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CD35" w14:textId="77777777" w:rsidR="009404EE" w:rsidRDefault="009404EE" w:rsidP="009404EE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6FA94FC7" w14:textId="77777777" w:rsidR="009404EE" w:rsidRPr="00605D2A" w:rsidRDefault="009404EE" w:rsidP="009404EE">
      <w:pPr>
        <w:jc w:val="right"/>
        <w:rPr>
          <w:color w:val="CC0000"/>
          <w:sz w:val="32"/>
          <w:szCs w:val="32"/>
        </w:rPr>
      </w:pPr>
      <w:r w:rsidRPr="00605D2A">
        <w:rPr>
          <w:color w:val="CC0000"/>
          <w:sz w:val="32"/>
          <w:szCs w:val="32"/>
        </w:rPr>
        <w:t xml:space="preserve">Anexo </w:t>
      </w:r>
      <w:r w:rsidR="00F070EF">
        <w:rPr>
          <w:color w:val="CC0000"/>
          <w:sz w:val="32"/>
          <w:szCs w:val="32"/>
        </w:rPr>
        <w:t>31</w:t>
      </w:r>
    </w:p>
    <w:p w14:paraId="4D668A4A" w14:textId="77777777" w:rsidR="009404EE" w:rsidRDefault="009404EE" w:rsidP="009404E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1D4229B" w14:textId="77777777" w:rsidR="009404EE" w:rsidRDefault="009404EE" w:rsidP="009404E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2407976" w14:textId="77777777" w:rsidR="009404EE" w:rsidRDefault="009404EE" w:rsidP="009404E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2E808619" w14:textId="77777777" w:rsidR="009404EE" w:rsidRDefault="004915AC" w:rsidP="009404E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915AC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4292C82D" wp14:editId="14162EBB">
            <wp:extent cx="3079750" cy="608951"/>
            <wp:effectExtent l="0" t="0" r="6350" b="1270"/>
            <wp:docPr id="2" name="Imagen 2" descr="\\NETSERVER2012\TICCamaras\03. 2020\03. Documentación TICCámaras\TICCámaras soluciones 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SERVER2012\TICCamaras\03. 2020\03. Documentación TICCámaras\TICCámaras soluciones COV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37" cy="62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54C05" w14:textId="77777777" w:rsidR="009404EE" w:rsidRPr="006A1AB7" w:rsidRDefault="009404EE" w:rsidP="009404E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762149D" w14:textId="77777777" w:rsidR="009404EE" w:rsidRPr="006A1AB7" w:rsidRDefault="009404EE" w:rsidP="009404EE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18BD98BD" w14:textId="77777777" w:rsidR="009404EE" w:rsidRPr="006A1AB7" w:rsidRDefault="009404EE" w:rsidP="009404EE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0B813E" wp14:editId="7E6A0209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D560" id="Rectángulo 3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Oa8+xMHAgAA3gMA&#10;AA4AAAAAAAAAAAAAAAAALgIAAGRycy9lMm9Eb2MueG1sUEsBAi0AFAAGAAgAAAAhABokTvrgAAAA&#10;DAEAAA8AAAAAAAAAAAAAAAAAYQQAAGRycy9kb3ducmV2LnhtbFBLBQYAAAAABAAEAPMAAABuBQAA&#10;AAA=&#10;" fillcolor="#c00" stroked="f"/>
            </w:pict>
          </mc:Fallback>
        </mc:AlternateContent>
      </w:r>
    </w:p>
    <w:p w14:paraId="3C994C00" w14:textId="77777777" w:rsidR="009404EE" w:rsidRPr="006A1AB7" w:rsidRDefault="009404EE" w:rsidP="009404EE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60055E76" w14:textId="77777777" w:rsidR="009404EE" w:rsidRDefault="009404EE" w:rsidP="009404EE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proofErr w:type="spellStart"/>
      <w:r w:rsidR="00E66346">
        <w:rPr>
          <w:rFonts w:cs="Arial"/>
          <w:color w:val="FFFFFF"/>
          <w:sz w:val="54"/>
          <w:szCs w:val="54"/>
        </w:rPr>
        <w:t>TICCámaras</w:t>
      </w:r>
      <w:proofErr w:type="spellEnd"/>
    </w:p>
    <w:p w14:paraId="4905B320" w14:textId="77777777" w:rsidR="009404EE" w:rsidRDefault="009404EE" w:rsidP="009404EE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36"/>
          <w:szCs w:val="36"/>
        </w:rPr>
        <w:t>Identificación Financiera para el pago de las Ayudas de Programas</w:t>
      </w:r>
    </w:p>
    <w:p w14:paraId="7AB5BFCB" w14:textId="77777777" w:rsidR="00681AC2" w:rsidRDefault="00681AC2" w:rsidP="009404EE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14:paraId="298BC18A" w14:textId="77777777" w:rsidR="00681AC2" w:rsidRDefault="00681AC2" w:rsidP="00681AC2">
      <w:pPr>
        <w:pStyle w:val="Sinespaciado"/>
        <w:ind w:right="-1"/>
        <w:jc w:val="center"/>
        <w:rPr>
          <w:rFonts w:ascii="Arial Narrow" w:hAnsi="Arial Narrow" w:cs="Arial"/>
          <w:color w:val="404040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MOB 2020</w:t>
      </w:r>
    </w:p>
    <w:p w14:paraId="718C8919" w14:textId="77777777" w:rsidR="00681AC2" w:rsidRPr="008A2A9D" w:rsidRDefault="00681AC2" w:rsidP="009404EE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14:paraId="3774663D" w14:textId="77777777" w:rsidR="009404EE" w:rsidRPr="008A2A9D" w:rsidRDefault="009404EE" w:rsidP="009404EE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14:paraId="07830A34" w14:textId="77777777" w:rsidR="009404EE" w:rsidRDefault="009404EE" w:rsidP="009404EE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92B30C7" w14:textId="77777777" w:rsidR="009404EE" w:rsidRDefault="009404EE" w:rsidP="009404EE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8FB0B80" w14:textId="77777777" w:rsidR="009404EE" w:rsidRDefault="009404EE" w:rsidP="009404EE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1F4F2BB" w14:textId="77777777" w:rsidR="009404EE" w:rsidRDefault="009404EE" w:rsidP="009404EE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D10E9D7" w14:textId="77777777" w:rsidR="009404EE" w:rsidRDefault="009404EE" w:rsidP="009404EE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CE7CB53" w14:textId="77777777" w:rsidR="009404EE" w:rsidRDefault="009404EE" w:rsidP="009404EE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370106A" w14:textId="77777777" w:rsidR="009404EE" w:rsidRDefault="009404EE" w:rsidP="009404EE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D325D4B" w14:textId="77777777" w:rsidR="009404EE" w:rsidRDefault="009404EE" w:rsidP="009404EE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031D539" w14:textId="77777777" w:rsidR="009404EE" w:rsidRDefault="009404EE" w:rsidP="009404EE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32CDB06B" w14:textId="77777777" w:rsidR="009404EE" w:rsidRDefault="009404EE" w:rsidP="009404EE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7F5C201" w14:textId="77777777" w:rsidR="009404EE" w:rsidRDefault="009404EE" w:rsidP="009404EE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A205EA1" w14:textId="77777777" w:rsidR="009404EE" w:rsidRDefault="009404EE" w:rsidP="009404EE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6DB1E27" w14:textId="77777777" w:rsidR="009404EE" w:rsidRDefault="009404EE" w:rsidP="009404EE">
      <w:pPr>
        <w:spacing w:after="200" w:line="276" w:lineRule="auto"/>
        <w:rPr>
          <w:b/>
        </w:rPr>
      </w:pPr>
    </w:p>
    <w:p w14:paraId="2F20ABF0" w14:textId="77777777" w:rsidR="006C1526" w:rsidRDefault="006C1526" w:rsidP="004341DD">
      <w:pPr>
        <w:sectPr w:rsidR="006C1526" w:rsidSect="00614566">
          <w:headerReference w:type="default" r:id="rId9"/>
          <w:footerReference w:type="default" r:id="rId10"/>
          <w:pgSz w:w="11906" w:h="16838"/>
          <w:pgMar w:top="1985" w:right="1133" w:bottom="993" w:left="1701" w:header="567" w:footer="557" w:gutter="0"/>
          <w:cols w:space="708"/>
          <w:docGrid w:linePitch="360"/>
        </w:sectPr>
      </w:pPr>
    </w:p>
    <w:p w14:paraId="1370F400" w14:textId="77777777" w:rsidR="009404EE" w:rsidRDefault="009404EE" w:rsidP="004341DD"/>
    <w:p w14:paraId="6F4D675C" w14:textId="77777777" w:rsidR="009404EE" w:rsidRDefault="009404EE" w:rsidP="004341DD"/>
    <w:p w14:paraId="07831994" w14:textId="77777777" w:rsidR="009404EE" w:rsidRDefault="009404EE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976"/>
        <w:gridCol w:w="1276"/>
        <w:gridCol w:w="1701"/>
        <w:gridCol w:w="1842"/>
      </w:tblGrid>
      <w:tr w:rsidR="00F02379" w:rsidRPr="00B55386" w14:paraId="7BCD6BB5" w14:textId="77777777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4B78FEA2" w14:textId="77777777" w:rsidR="00F02379" w:rsidRPr="00B55386" w:rsidRDefault="00F02379" w:rsidP="00614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3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DATOS DEL </w:t>
            </w:r>
            <w:r w:rsidR="00614566" w:rsidRPr="00B55386">
              <w:rPr>
                <w:rFonts w:asciiTheme="minorHAnsi" w:hAnsiTheme="minorHAnsi" w:cstheme="minorHAnsi"/>
                <w:b/>
                <w:sz w:val="22"/>
                <w:szCs w:val="22"/>
              </w:rPr>
              <w:t>BENEFICIARIO</w:t>
            </w:r>
          </w:p>
        </w:tc>
      </w:tr>
      <w:tr w:rsidR="00436287" w:rsidRPr="00B55386" w14:paraId="06496284" w14:textId="77777777" w:rsidTr="003440F4">
        <w:trPr>
          <w:trHeight w:val="397"/>
        </w:trPr>
        <w:tc>
          <w:tcPr>
            <w:tcW w:w="2262" w:type="dxa"/>
            <w:vAlign w:val="center"/>
          </w:tcPr>
          <w:p w14:paraId="12A9FD50" w14:textId="77777777" w:rsidR="00436287" w:rsidRPr="00B55386" w:rsidRDefault="00614566" w:rsidP="004341DD">
            <w:pPr>
              <w:rPr>
                <w:rFonts w:asciiTheme="minorHAnsi" w:hAnsiTheme="minorHAnsi" w:cstheme="minorHAnsi"/>
                <w:szCs w:val="20"/>
              </w:rPr>
            </w:pPr>
            <w:r w:rsidRPr="00B55386">
              <w:rPr>
                <w:rFonts w:asciiTheme="minorHAnsi" w:hAnsiTheme="minorHAnsi" w:cstheme="minorHAnsi"/>
                <w:szCs w:val="20"/>
              </w:rPr>
              <w:t>RAZÓN SOCIAL</w:t>
            </w:r>
          </w:p>
        </w:tc>
        <w:tc>
          <w:tcPr>
            <w:tcW w:w="6795" w:type="dxa"/>
            <w:gridSpan w:val="4"/>
            <w:vAlign w:val="center"/>
          </w:tcPr>
          <w:p w14:paraId="1E679199" w14:textId="77777777" w:rsidR="00436287" w:rsidRPr="00B55386" w:rsidRDefault="00436287" w:rsidP="004341D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440F4" w:rsidRPr="00B55386" w14:paraId="16CB965A" w14:textId="77777777" w:rsidTr="003440F4">
        <w:trPr>
          <w:trHeight w:val="397"/>
        </w:trPr>
        <w:tc>
          <w:tcPr>
            <w:tcW w:w="2262" w:type="dxa"/>
            <w:vAlign w:val="center"/>
          </w:tcPr>
          <w:p w14:paraId="485523D1" w14:textId="77777777" w:rsidR="003440F4" w:rsidRPr="00B55386" w:rsidRDefault="003440F4" w:rsidP="00A73BF9">
            <w:pPr>
              <w:rPr>
                <w:rFonts w:asciiTheme="minorHAnsi" w:hAnsiTheme="minorHAnsi" w:cstheme="minorHAnsi"/>
                <w:szCs w:val="20"/>
              </w:rPr>
            </w:pPr>
            <w:r w:rsidRPr="00B55386">
              <w:rPr>
                <w:rFonts w:asciiTheme="minorHAnsi" w:hAnsiTheme="minorHAnsi" w:cstheme="minorHAnsi"/>
                <w:szCs w:val="20"/>
              </w:rPr>
              <w:t>CIF</w:t>
            </w:r>
          </w:p>
        </w:tc>
        <w:tc>
          <w:tcPr>
            <w:tcW w:w="1976" w:type="dxa"/>
            <w:vAlign w:val="center"/>
          </w:tcPr>
          <w:p w14:paraId="054BD5CE" w14:textId="77777777" w:rsidR="003440F4" w:rsidRPr="00B55386" w:rsidRDefault="003440F4" w:rsidP="00A73BF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560140" w14:textId="77777777" w:rsidR="003440F4" w:rsidRPr="00B55386" w:rsidRDefault="003440F4" w:rsidP="00A73BF9">
            <w:pPr>
              <w:rPr>
                <w:rFonts w:asciiTheme="minorHAnsi" w:hAnsiTheme="minorHAnsi" w:cstheme="minorHAnsi"/>
                <w:szCs w:val="20"/>
              </w:rPr>
            </w:pPr>
            <w:r w:rsidRPr="00B55386">
              <w:rPr>
                <w:rFonts w:asciiTheme="minorHAnsi" w:hAnsiTheme="minorHAnsi" w:cstheme="minorHAnsi"/>
                <w:szCs w:val="20"/>
              </w:rPr>
              <w:t>DIRECCIÓN</w:t>
            </w:r>
          </w:p>
        </w:tc>
        <w:tc>
          <w:tcPr>
            <w:tcW w:w="3543" w:type="dxa"/>
            <w:gridSpan w:val="2"/>
            <w:vAlign w:val="center"/>
          </w:tcPr>
          <w:p w14:paraId="037ABDAF" w14:textId="77777777" w:rsidR="003440F4" w:rsidRPr="00B55386" w:rsidRDefault="003440F4" w:rsidP="004341D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73BF9" w:rsidRPr="00B55386" w14:paraId="657676AA" w14:textId="77777777" w:rsidTr="00342499">
        <w:trPr>
          <w:trHeight w:val="397"/>
        </w:trPr>
        <w:tc>
          <w:tcPr>
            <w:tcW w:w="2262" w:type="dxa"/>
            <w:vAlign w:val="center"/>
          </w:tcPr>
          <w:p w14:paraId="1B53C1E1" w14:textId="77777777" w:rsidR="00A73BF9" w:rsidRPr="00B55386" w:rsidRDefault="00A73BF9" w:rsidP="00FE73DB">
            <w:pPr>
              <w:rPr>
                <w:rFonts w:asciiTheme="minorHAnsi" w:hAnsiTheme="minorHAnsi" w:cstheme="minorHAnsi"/>
                <w:szCs w:val="20"/>
              </w:rPr>
            </w:pPr>
            <w:r w:rsidRPr="00B55386">
              <w:rPr>
                <w:rFonts w:asciiTheme="minorHAnsi" w:hAnsiTheme="minorHAnsi" w:cstheme="minorHAnsi"/>
                <w:szCs w:val="20"/>
              </w:rPr>
              <w:t>LOCALIDAD</w:t>
            </w:r>
          </w:p>
        </w:tc>
        <w:tc>
          <w:tcPr>
            <w:tcW w:w="3252" w:type="dxa"/>
            <w:gridSpan w:val="2"/>
            <w:vAlign w:val="center"/>
          </w:tcPr>
          <w:p w14:paraId="77419DA4" w14:textId="77777777" w:rsidR="00A73BF9" w:rsidRPr="00B55386" w:rsidRDefault="00A73BF9" w:rsidP="00FE73D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4992AB" w14:textId="77777777" w:rsidR="00A73BF9" w:rsidRPr="00B55386" w:rsidRDefault="00A73BF9" w:rsidP="00FE73DB">
            <w:pPr>
              <w:rPr>
                <w:rFonts w:asciiTheme="minorHAnsi" w:hAnsiTheme="minorHAnsi" w:cstheme="minorHAnsi"/>
                <w:szCs w:val="20"/>
              </w:rPr>
            </w:pPr>
            <w:r w:rsidRPr="00B55386">
              <w:rPr>
                <w:rFonts w:asciiTheme="minorHAnsi" w:hAnsiTheme="minorHAnsi" w:cstheme="minorHAnsi"/>
                <w:szCs w:val="20"/>
              </w:rPr>
              <w:t>CÓDIGO POSTAL</w:t>
            </w:r>
          </w:p>
        </w:tc>
        <w:tc>
          <w:tcPr>
            <w:tcW w:w="1842" w:type="dxa"/>
            <w:vAlign w:val="center"/>
          </w:tcPr>
          <w:p w14:paraId="408C67CA" w14:textId="77777777" w:rsidR="00A73BF9" w:rsidRPr="00B55386" w:rsidRDefault="00A73BF9" w:rsidP="00FE73D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CB34023" w14:textId="77777777" w:rsidR="00436287" w:rsidRDefault="00436287" w:rsidP="004341DD"/>
    <w:p w14:paraId="53B0332A" w14:textId="77777777"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14:paraId="215C82ED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29A7B1CB" w14:textId="77777777" w:rsidR="00F02379" w:rsidRPr="00B55386" w:rsidRDefault="00F02379" w:rsidP="00F02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386">
              <w:rPr>
                <w:rFonts w:ascii="Calibri" w:hAnsi="Calibri" w:cs="Calibri"/>
                <w:b/>
                <w:sz w:val="22"/>
                <w:szCs w:val="22"/>
              </w:rPr>
              <w:t>DATOS DE CONTACTO</w:t>
            </w:r>
            <w:r w:rsidR="00DF04C5" w:rsidRPr="00B55386">
              <w:rPr>
                <w:rStyle w:val="Refdenotaalpi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94581D" w14:paraId="77D5CE26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75179131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14:paraId="2429EF80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</w:p>
        </w:tc>
      </w:tr>
      <w:tr w:rsidR="0094581D" w14:paraId="47D8896B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60528109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3260" w:type="dxa"/>
            <w:vAlign w:val="center"/>
          </w:tcPr>
          <w:p w14:paraId="582D3293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58FA185A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2703" w:type="dxa"/>
            <w:vAlign w:val="center"/>
          </w:tcPr>
          <w:p w14:paraId="0D852491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</w:p>
        </w:tc>
      </w:tr>
      <w:tr w:rsidR="0094581D" w14:paraId="3D25A208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591CB74B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672" w:type="dxa"/>
            <w:gridSpan w:val="3"/>
            <w:vAlign w:val="center"/>
          </w:tcPr>
          <w:p w14:paraId="3DB0A7E4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</w:p>
        </w:tc>
      </w:tr>
    </w:tbl>
    <w:p w14:paraId="67C5DC54" w14:textId="77777777" w:rsidR="0094581D" w:rsidRDefault="0094581D" w:rsidP="004341DD"/>
    <w:p w14:paraId="2CA27109" w14:textId="77777777"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RPr="00B55386" w14:paraId="524D6925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6ED73D09" w14:textId="77777777" w:rsidR="000200D5" w:rsidRPr="00B55386" w:rsidRDefault="000200D5" w:rsidP="000200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5386">
              <w:rPr>
                <w:rFonts w:asciiTheme="minorHAnsi" w:hAnsiTheme="minorHAnsi" w:cstheme="minorHAnsi"/>
                <w:b/>
                <w:sz w:val="22"/>
                <w:szCs w:val="22"/>
              </w:rPr>
              <w:t>DATOS BANCARIOS</w:t>
            </w:r>
          </w:p>
        </w:tc>
      </w:tr>
      <w:tr w:rsidR="000200D5" w:rsidRPr="00B55386" w14:paraId="48DED552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7EC7996A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14:paraId="4A5563B4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</w:p>
        </w:tc>
      </w:tr>
      <w:tr w:rsidR="003E0D06" w:rsidRPr="00B55386" w14:paraId="2B44A4C3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27AA77F8" w14:textId="77777777" w:rsidR="003E0D06" w:rsidRPr="00B55386" w:rsidRDefault="003E0D06" w:rsidP="00610441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14:paraId="51C91C04" w14:textId="77777777" w:rsidR="003E0D06" w:rsidRPr="00B55386" w:rsidRDefault="003E0D06" w:rsidP="00610441">
            <w:pPr>
              <w:rPr>
                <w:rFonts w:asciiTheme="minorHAnsi" w:hAnsiTheme="minorHAnsi" w:cstheme="minorHAnsi"/>
              </w:rPr>
            </w:pPr>
          </w:p>
        </w:tc>
      </w:tr>
      <w:tr w:rsidR="000200D5" w:rsidRPr="00B55386" w14:paraId="4601959C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0371A87B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LOCALIDAD</w:t>
            </w:r>
          </w:p>
        </w:tc>
        <w:tc>
          <w:tcPr>
            <w:tcW w:w="3260" w:type="dxa"/>
            <w:vAlign w:val="center"/>
          </w:tcPr>
          <w:p w14:paraId="3A592FC8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A8ACEDF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CÓDIGO POSTAL</w:t>
            </w:r>
          </w:p>
        </w:tc>
        <w:tc>
          <w:tcPr>
            <w:tcW w:w="1711" w:type="dxa"/>
            <w:vAlign w:val="center"/>
          </w:tcPr>
          <w:p w14:paraId="0A2EF1DE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</w:p>
        </w:tc>
      </w:tr>
      <w:tr w:rsidR="000200D5" w:rsidRPr="00B55386" w14:paraId="732AC1D5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5D551D8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6672" w:type="dxa"/>
            <w:gridSpan w:val="3"/>
            <w:vAlign w:val="center"/>
          </w:tcPr>
          <w:p w14:paraId="23B1B2F2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</w:p>
        </w:tc>
      </w:tr>
    </w:tbl>
    <w:p w14:paraId="4A5AF300" w14:textId="77777777" w:rsidR="000200D5" w:rsidRDefault="000200D5" w:rsidP="004341DD"/>
    <w:p w14:paraId="1E293320" w14:textId="77777777"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7239"/>
      </w:tblGrid>
      <w:tr w:rsidR="000200D5" w:rsidRPr="007E7287" w14:paraId="58944946" w14:textId="77777777" w:rsidTr="003E0D06">
        <w:trPr>
          <w:trHeight w:val="1195"/>
        </w:trPr>
        <w:tc>
          <w:tcPr>
            <w:tcW w:w="1828" w:type="dxa"/>
          </w:tcPr>
          <w:p w14:paraId="2D9B0A39" w14:textId="77777777" w:rsidR="000200D5" w:rsidRPr="007E7287" w:rsidRDefault="000200D5" w:rsidP="00610441">
            <w:pPr>
              <w:rPr>
                <w:rFonts w:asciiTheme="minorHAnsi" w:hAnsiTheme="minorHAnsi" w:cstheme="minorHAnsi"/>
                <w:b/>
              </w:rPr>
            </w:pPr>
            <w:r w:rsidRPr="007E7287">
              <w:rPr>
                <w:rFonts w:asciiTheme="minorHAnsi" w:hAnsiTheme="minorHAnsi" w:cstheme="minorHAnsi"/>
                <w:b/>
              </w:rPr>
              <w:t>OBSERVACIONES</w:t>
            </w:r>
            <w:r w:rsidR="003E0D06" w:rsidRPr="007E728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239" w:type="dxa"/>
          </w:tcPr>
          <w:p w14:paraId="2FE3FE01" w14:textId="77777777" w:rsidR="000200D5" w:rsidRPr="007E7287" w:rsidRDefault="000200D5" w:rsidP="00610441">
            <w:pPr>
              <w:rPr>
                <w:rFonts w:asciiTheme="minorHAnsi" w:hAnsiTheme="minorHAnsi" w:cstheme="minorHAnsi"/>
              </w:rPr>
            </w:pPr>
          </w:p>
        </w:tc>
      </w:tr>
    </w:tbl>
    <w:p w14:paraId="4BCBE542" w14:textId="77777777"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RPr="007E7287" w14:paraId="70BE0780" w14:textId="77777777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70538" w14:textId="77777777" w:rsidR="000200D5" w:rsidRPr="007E7287" w:rsidRDefault="000200D5" w:rsidP="000200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b/>
                <w:sz w:val="18"/>
                <w:szCs w:val="18"/>
              </w:rPr>
              <w:t>SELLO DEL BANCO + FIRMA DEL REPRESENTANTE DEL BANCO</w:t>
            </w:r>
          </w:p>
          <w:p w14:paraId="3C0012EE" w14:textId="77777777" w:rsidR="000200D5" w:rsidRPr="007E7287" w:rsidRDefault="000200D5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sz w:val="18"/>
                <w:szCs w:val="18"/>
              </w:rPr>
              <w:t>(Ambas obligatorias)</w:t>
            </w:r>
          </w:p>
          <w:p w14:paraId="69E30947" w14:textId="77777777" w:rsidR="008E6B51" w:rsidRPr="007E7287" w:rsidRDefault="008E6B51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E7DA4F" w14:textId="77777777" w:rsidR="008E6B51" w:rsidRPr="007E7287" w:rsidRDefault="008E6B51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AEE9A7" w14:textId="77777777" w:rsidR="008E6B51" w:rsidRPr="007E7287" w:rsidRDefault="008E6B51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46AD85" w14:textId="77777777" w:rsidR="008E6B51" w:rsidRPr="007E7287" w:rsidRDefault="008E6B51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7B98D6" w14:textId="77777777" w:rsidR="008E6B51" w:rsidRPr="007E7287" w:rsidRDefault="008E6B51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A33B8E" w14:textId="77777777" w:rsidR="008E6B51" w:rsidRPr="007E7287" w:rsidRDefault="008E6B51" w:rsidP="008E6B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NOMBRE: </w:t>
            </w:r>
          </w:p>
          <w:p w14:paraId="1230B36B" w14:textId="77777777" w:rsidR="008E6B51" w:rsidRPr="007E7287" w:rsidRDefault="008E6B51" w:rsidP="008E6B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5FDB06" w14:textId="77777777" w:rsidR="008E6B51" w:rsidRPr="007E7287" w:rsidRDefault="008E6B51" w:rsidP="008E6B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b/>
                <w:sz w:val="18"/>
                <w:szCs w:val="18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625624" w14:textId="77777777" w:rsidR="000200D5" w:rsidRPr="007E7287" w:rsidRDefault="000200D5" w:rsidP="004341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F585B" w14:textId="77777777" w:rsidR="000200D5" w:rsidRPr="007E7287" w:rsidRDefault="003E0D06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7287"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  <w:t>FIRMA DEL</w:t>
            </w:r>
            <w:r w:rsidRPr="007E7287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0FE8" w:rsidRPr="007E7287"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  <w:t xml:space="preserve">REPRESENTANTE DE LA </w:t>
            </w:r>
            <w:r w:rsidR="003440F4" w:rsidRPr="007E7287"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  <w:t>EMPRESA</w:t>
            </w:r>
            <w:r w:rsidR="00570FE8" w:rsidRPr="007E7287"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  <w:t xml:space="preserve"> + SELLO</w:t>
            </w:r>
            <w:r w:rsidRPr="007E7287"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7287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(</w:t>
            </w:r>
            <w:r w:rsidRPr="007E7287">
              <w:rPr>
                <w:rFonts w:asciiTheme="minorHAnsi" w:hAnsiTheme="minorHAnsi" w:cstheme="minorHAnsi"/>
                <w:sz w:val="18"/>
                <w:szCs w:val="18"/>
              </w:rPr>
              <w:t>Obligatorio)</w:t>
            </w:r>
          </w:p>
          <w:p w14:paraId="1E3D5428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D245BE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CA613D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014B7B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B9A44B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E0BFC4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2998F8" w14:textId="77777777" w:rsidR="008E6B51" w:rsidRPr="007E7287" w:rsidRDefault="008E6B51" w:rsidP="003440F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NOMBRE: </w:t>
            </w:r>
          </w:p>
          <w:p w14:paraId="64DE48F8" w14:textId="77777777" w:rsidR="008E6B51" w:rsidRPr="007E7287" w:rsidRDefault="008E6B51" w:rsidP="008E6B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A23AFE" w14:textId="77777777" w:rsidR="003440F4" w:rsidRPr="007E7287" w:rsidRDefault="003440F4" w:rsidP="008E6B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b/>
                <w:sz w:val="18"/>
                <w:szCs w:val="18"/>
              </w:rPr>
              <w:t>FECHA:</w:t>
            </w:r>
          </w:p>
        </w:tc>
      </w:tr>
    </w:tbl>
    <w:p w14:paraId="4532A28D" w14:textId="77777777" w:rsidR="000200D5" w:rsidRDefault="000200D5" w:rsidP="00DF04C5"/>
    <w:sectPr w:rsidR="000200D5" w:rsidSect="00614566">
      <w:footerReference w:type="default" r:id="rId11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76D86" w14:textId="77777777" w:rsidR="00C91A2B" w:rsidRDefault="00C91A2B">
      <w:r>
        <w:separator/>
      </w:r>
    </w:p>
  </w:endnote>
  <w:endnote w:type="continuationSeparator" w:id="0">
    <w:p w14:paraId="5539CE4C" w14:textId="77777777" w:rsidR="00C91A2B" w:rsidRDefault="00C9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1C07" w14:textId="77777777" w:rsidR="00D50BCA" w:rsidRPr="00B32800" w:rsidRDefault="00D50BCA" w:rsidP="00D50BCA">
    <w:pPr>
      <w:rPr>
        <w:rFonts w:asciiTheme="minorHAnsi" w:hAnsiTheme="minorHAnsi"/>
        <w:b/>
        <w:i/>
        <w:szCs w:val="20"/>
      </w:rPr>
    </w:pPr>
    <w:r w:rsidRPr="00B32800">
      <w:rPr>
        <w:rFonts w:asciiTheme="minorHAnsi" w:hAnsiTheme="minorHAnsi"/>
        <w:b/>
        <w:szCs w:val="20"/>
      </w:rPr>
      <w:t>Fondo Europeo de Desarrollo Regional</w:t>
    </w:r>
    <w:r w:rsidRPr="00B32800"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 xml:space="preserve">     </w:t>
    </w:r>
    <w:r>
      <w:rPr>
        <w:rFonts w:asciiTheme="minorHAnsi" w:hAnsiTheme="minorHAnsi"/>
        <w:b/>
        <w:i/>
      </w:rPr>
      <w:tab/>
      <w:t xml:space="preserve">                                 </w:t>
    </w:r>
    <w:r w:rsidRPr="00B32800">
      <w:rPr>
        <w:rFonts w:asciiTheme="minorHAnsi" w:hAnsiTheme="minorHAnsi"/>
        <w:b/>
        <w:szCs w:val="20"/>
      </w:rPr>
      <w:t>Una manera de hacer Europa</w:t>
    </w:r>
  </w:p>
  <w:p w14:paraId="4E7D0FE9" w14:textId="77777777" w:rsidR="004341DD" w:rsidRPr="00D50BCA" w:rsidRDefault="00D50BCA" w:rsidP="00D50BCA">
    <w:pPr>
      <w:rPr>
        <w:i/>
      </w:rPr>
    </w:pPr>
    <w:r w:rsidRPr="006D3CD2">
      <w:rPr>
        <w:rFonts w:asciiTheme="minorHAnsi" w:hAnsiTheme="minorHAnsi"/>
        <w:szCs w:val="20"/>
      </w:rPr>
      <w:t>MOB 2020</w:t>
    </w:r>
  </w:p>
  <w:p w14:paraId="2ED82F8B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D0D2" w14:textId="77777777" w:rsidR="006C1526" w:rsidRPr="00B03C57" w:rsidRDefault="006C1526" w:rsidP="00F5155D">
    <w:pPr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ab/>
    </w:r>
    <w:r w:rsidRPr="00674A3C">
      <w:rPr>
        <w:rFonts w:ascii="Calibri" w:hAnsi="Calibri"/>
        <w:b/>
        <w:sz w:val="22"/>
        <w:szCs w:val="22"/>
      </w:rPr>
      <w:t>Una manera de hacer Europa</w:t>
    </w:r>
  </w:p>
  <w:p w14:paraId="5959FB87" w14:textId="77777777" w:rsidR="006C1526" w:rsidRPr="002D111D" w:rsidRDefault="006C1526" w:rsidP="00F5155D">
    <w:pPr>
      <w:pStyle w:val="Piedepgina"/>
      <w:jc w:val="right"/>
      <w:rPr>
        <w:rFonts w:ascii="Arial" w:hAnsi="Arial" w:cs="Arial"/>
        <w:szCs w:val="18"/>
      </w:rPr>
    </w:pPr>
    <w:r w:rsidRPr="00DE112E">
      <w:rPr>
        <w:rStyle w:val="Nmerodepgina"/>
        <w:rFonts w:ascii="Arial" w:hAnsi="Arial" w:cs="Arial"/>
        <w:szCs w:val="18"/>
      </w:rPr>
      <w:fldChar w:fldCharType="begin"/>
    </w:r>
    <w:r w:rsidRPr="00DE112E">
      <w:rPr>
        <w:rStyle w:val="Nmerodepgina"/>
        <w:rFonts w:ascii="Arial" w:hAnsi="Arial" w:cs="Arial"/>
        <w:szCs w:val="18"/>
      </w:rPr>
      <w:instrText xml:space="preserve"> PAGE </w:instrText>
    </w:r>
    <w:r w:rsidRPr="00DE112E">
      <w:rPr>
        <w:rStyle w:val="Nmerodepgina"/>
        <w:rFonts w:ascii="Arial" w:hAnsi="Arial" w:cs="Arial"/>
        <w:szCs w:val="18"/>
      </w:rPr>
      <w:fldChar w:fldCharType="separate"/>
    </w:r>
    <w:r w:rsidR="004915AC">
      <w:rPr>
        <w:rStyle w:val="Nmerodepgina"/>
        <w:rFonts w:ascii="Arial" w:hAnsi="Arial" w:cs="Arial"/>
        <w:noProof/>
        <w:szCs w:val="18"/>
      </w:rPr>
      <w:t>2</w:t>
    </w:r>
    <w:r w:rsidRPr="00DE112E">
      <w:rPr>
        <w:rStyle w:val="Nmerodepgina"/>
        <w:rFonts w:ascii="Arial" w:hAnsi="Arial" w:cs="Arial"/>
        <w:szCs w:val="18"/>
      </w:rPr>
      <w:fldChar w:fldCharType="end"/>
    </w:r>
    <w:r w:rsidRPr="00DE112E">
      <w:rPr>
        <w:rStyle w:val="Nmerodepgina"/>
        <w:rFonts w:ascii="Arial" w:hAnsi="Arial" w:cs="Arial"/>
        <w:szCs w:val="18"/>
      </w:rPr>
      <w:t xml:space="preserve"> de </w:t>
    </w:r>
    <w:r w:rsidRPr="00DE112E">
      <w:rPr>
        <w:rStyle w:val="Nmerodepgina"/>
        <w:rFonts w:ascii="Arial" w:hAnsi="Arial" w:cs="Arial"/>
        <w:szCs w:val="18"/>
      </w:rPr>
      <w:fldChar w:fldCharType="begin"/>
    </w:r>
    <w:r w:rsidRPr="00DE112E">
      <w:rPr>
        <w:rStyle w:val="Nmerodepgina"/>
        <w:rFonts w:ascii="Arial" w:hAnsi="Arial" w:cs="Arial"/>
        <w:szCs w:val="18"/>
      </w:rPr>
      <w:instrText xml:space="preserve"> NUMPAGES </w:instrText>
    </w:r>
    <w:r w:rsidRPr="00DE112E">
      <w:rPr>
        <w:rStyle w:val="Nmerodepgina"/>
        <w:rFonts w:ascii="Arial" w:hAnsi="Arial" w:cs="Arial"/>
        <w:szCs w:val="18"/>
      </w:rPr>
      <w:fldChar w:fldCharType="separate"/>
    </w:r>
    <w:r w:rsidR="004915AC">
      <w:rPr>
        <w:rStyle w:val="Nmerodepgina"/>
        <w:rFonts w:ascii="Arial" w:hAnsi="Arial" w:cs="Arial"/>
        <w:noProof/>
        <w:szCs w:val="18"/>
      </w:rPr>
      <w:t>2</w:t>
    </w:r>
    <w:r w:rsidRPr="00DE112E">
      <w:rPr>
        <w:rStyle w:val="Nmerodepgina"/>
        <w:rFonts w:ascii="Arial" w:hAnsi="Arial" w:cs="Arial"/>
        <w:szCs w:val="18"/>
      </w:rPr>
      <w:fldChar w:fldCharType="end"/>
    </w:r>
  </w:p>
  <w:p w14:paraId="6C1351D1" w14:textId="77777777" w:rsidR="006C1526" w:rsidRDefault="006C1526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14:paraId="3C36AEB8" w14:textId="77777777" w:rsidR="006C1526" w:rsidRPr="004E001B" w:rsidRDefault="006C1526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14E17" w14:textId="77777777" w:rsidR="00C91A2B" w:rsidRDefault="00C91A2B">
      <w:r>
        <w:separator/>
      </w:r>
    </w:p>
  </w:footnote>
  <w:footnote w:type="continuationSeparator" w:id="0">
    <w:p w14:paraId="4C00170B" w14:textId="77777777" w:rsidR="00C91A2B" w:rsidRDefault="00C91A2B">
      <w:r>
        <w:continuationSeparator/>
      </w:r>
    </w:p>
  </w:footnote>
  <w:footnote w:id="1">
    <w:p w14:paraId="19DE9695" w14:textId="77777777" w:rsidR="00DF04C5" w:rsidRPr="007E7287" w:rsidRDefault="00DF04C5">
      <w:pPr>
        <w:pStyle w:val="Textonotapie"/>
        <w:rPr>
          <w:rFonts w:asciiTheme="minorHAnsi" w:hAnsiTheme="minorHAnsi" w:cstheme="minorHAnsi"/>
          <w:i/>
          <w:sz w:val="18"/>
          <w:szCs w:val="18"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</w:t>
      </w:r>
      <w:r w:rsidRPr="007E7287">
        <w:rPr>
          <w:rFonts w:asciiTheme="minorHAnsi" w:hAnsiTheme="minorHAnsi" w:cstheme="minorHAnsi"/>
          <w:i/>
          <w:sz w:val="18"/>
          <w:szCs w:val="18"/>
        </w:rPr>
        <w:t>Todas las comunicaciones relativas a pagos de programas ser realizarán</w:t>
      </w:r>
      <w:r w:rsidR="00614566" w:rsidRPr="007E7287">
        <w:rPr>
          <w:rFonts w:asciiTheme="minorHAnsi" w:hAnsiTheme="minorHAnsi" w:cstheme="minorHAnsi"/>
          <w:i/>
          <w:sz w:val="18"/>
          <w:szCs w:val="18"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145D" w14:textId="364F9546" w:rsidR="0050352B" w:rsidRPr="001745BD" w:rsidRDefault="00342499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7B22D8" wp14:editId="30F461E8">
          <wp:simplePos x="0" y="0"/>
          <wp:positionH relativeFrom="column">
            <wp:posOffset>1675130</wp:posOffset>
          </wp:positionH>
          <wp:positionV relativeFrom="paragraph">
            <wp:posOffset>41910</wp:posOffset>
          </wp:positionV>
          <wp:extent cx="1420495" cy="443230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E61">
      <w:rPr>
        <w:noProof/>
      </w:rPr>
      <w:drawing>
        <wp:anchor distT="0" distB="0" distL="114300" distR="114300" simplePos="0" relativeHeight="251662336" behindDoc="0" locked="0" layoutInCell="1" allowOverlap="1" wp14:anchorId="2A5CC5EB" wp14:editId="44218A88">
          <wp:simplePos x="0" y="0"/>
          <wp:positionH relativeFrom="column">
            <wp:posOffset>142875</wp:posOffset>
          </wp:positionH>
          <wp:positionV relativeFrom="paragraph">
            <wp:posOffset>9525</wp:posOffset>
          </wp:positionV>
          <wp:extent cx="847725" cy="714375"/>
          <wp:effectExtent l="0" t="0" r="9525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221">
      <w:rPr>
        <w:noProof/>
      </w:rPr>
      <w:drawing>
        <wp:inline distT="0" distB="0" distL="0" distR="0" wp14:anchorId="1F7FF2A7" wp14:editId="02BD616F">
          <wp:extent cx="1248410" cy="46101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F07C8" w14:textId="77777777" w:rsidR="008966A7" w:rsidRDefault="008966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D61A3"/>
    <w:multiLevelType w:val="hybridMultilevel"/>
    <w:tmpl w:val="F9840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200D5"/>
    <w:rsid w:val="00021482"/>
    <w:rsid w:val="000341A1"/>
    <w:rsid w:val="00034D97"/>
    <w:rsid w:val="0004035C"/>
    <w:rsid w:val="00075D17"/>
    <w:rsid w:val="00086204"/>
    <w:rsid w:val="000B4503"/>
    <w:rsid w:val="000F4FFC"/>
    <w:rsid w:val="00110855"/>
    <w:rsid w:val="001224F7"/>
    <w:rsid w:val="001745BD"/>
    <w:rsid w:val="001A0B4C"/>
    <w:rsid w:val="00202A12"/>
    <w:rsid w:val="0022220B"/>
    <w:rsid w:val="00250BBD"/>
    <w:rsid w:val="002624A4"/>
    <w:rsid w:val="002A2CA5"/>
    <w:rsid w:val="002B3529"/>
    <w:rsid w:val="002E6883"/>
    <w:rsid w:val="00314E61"/>
    <w:rsid w:val="00324276"/>
    <w:rsid w:val="003252BC"/>
    <w:rsid w:val="0033734E"/>
    <w:rsid w:val="00342499"/>
    <w:rsid w:val="003440F4"/>
    <w:rsid w:val="00392603"/>
    <w:rsid w:val="003E0D06"/>
    <w:rsid w:val="003E5707"/>
    <w:rsid w:val="003F1D7D"/>
    <w:rsid w:val="00406151"/>
    <w:rsid w:val="00432395"/>
    <w:rsid w:val="004341DD"/>
    <w:rsid w:val="00436287"/>
    <w:rsid w:val="00437227"/>
    <w:rsid w:val="004869F4"/>
    <w:rsid w:val="004915AC"/>
    <w:rsid w:val="004A4AA0"/>
    <w:rsid w:val="004B1981"/>
    <w:rsid w:val="004F4E3D"/>
    <w:rsid w:val="0050352B"/>
    <w:rsid w:val="00515164"/>
    <w:rsid w:val="00535221"/>
    <w:rsid w:val="005413C7"/>
    <w:rsid w:val="00563237"/>
    <w:rsid w:val="00570FE8"/>
    <w:rsid w:val="00596E08"/>
    <w:rsid w:val="00597974"/>
    <w:rsid w:val="005B18EF"/>
    <w:rsid w:val="005C6C29"/>
    <w:rsid w:val="00605D2A"/>
    <w:rsid w:val="00614566"/>
    <w:rsid w:val="00636D09"/>
    <w:rsid w:val="00636D9F"/>
    <w:rsid w:val="00640E5A"/>
    <w:rsid w:val="00655592"/>
    <w:rsid w:val="00674A3C"/>
    <w:rsid w:val="00681AC2"/>
    <w:rsid w:val="0069129F"/>
    <w:rsid w:val="006C1526"/>
    <w:rsid w:val="006D6F91"/>
    <w:rsid w:val="006D7D77"/>
    <w:rsid w:val="006E63D9"/>
    <w:rsid w:val="006F736B"/>
    <w:rsid w:val="00712C1A"/>
    <w:rsid w:val="0072038C"/>
    <w:rsid w:val="0073795B"/>
    <w:rsid w:val="00751B18"/>
    <w:rsid w:val="00793E40"/>
    <w:rsid w:val="007A2270"/>
    <w:rsid w:val="007A332B"/>
    <w:rsid w:val="007B44FB"/>
    <w:rsid w:val="007B757B"/>
    <w:rsid w:val="007C7E46"/>
    <w:rsid w:val="007D7C2A"/>
    <w:rsid w:val="007E7287"/>
    <w:rsid w:val="007F3410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1B7E"/>
    <w:rsid w:val="008C38A4"/>
    <w:rsid w:val="008E0A53"/>
    <w:rsid w:val="008E6B51"/>
    <w:rsid w:val="008F60D0"/>
    <w:rsid w:val="0090120F"/>
    <w:rsid w:val="00905B28"/>
    <w:rsid w:val="009404EE"/>
    <w:rsid w:val="0094581D"/>
    <w:rsid w:val="009478F7"/>
    <w:rsid w:val="00962024"/>
    <w:rsid w:val="00981E40"/>
    <w:rsid w:val="0099133A"/>
    <w:rsid w:val="009C3347"/>
    <w:rsid w:val="00A110A9"/>
    <w:rsid w:val="00A37873"/>
    <w:rsid w:val="00A51A23"/>
    <w:rsid w:val="00A6247E"/>
    <w:rsid w:val="00A71D86"/>
    <w:rsid w:val="00A73BF9"/>
    <w:rsid w:val="00A86D25"/>
    <w:rsid w:val="00AC73CF"/>
    <w:rsid w:val="00AF2859"/>
    <w:rsid w:val="00B55386"/>
    <w:rsid w:val="00B77436"/>
    <w:rsid w:val="00B96EB2"/>
    <w:rsid w:val="00C07AB5"/>
    <w:rsid w:val="00C12B21"/>
    <w:rsid w:val="00C30DC3"/>
    <w:rsid w:val="00C36056"/>
    <w:rsid w:val="00C61BB2"/>
    <w:rsid w:val="00C7653C"/>
    <w:rsid w:val="00C91A2B"/>
    <w:rsid w:val="00C94E30"/>
    <w:rsid w:val="00CA4AEF"/>
    <w:rsid w:val="00CC3987"/>
    <w:rsid w:val="00CF26D4"/>
    <w:rsid w:val="00D309B1"/>
    <w:rsid w:val="00D46034"/>
    <w:rsid w:val="00D50BCA"/>
    <w:rsid w:val="00D636D0"/>
    <w:rsid w:val="00DC4275"/>
    <w:rsid w:val="00DF04C5"/>
    <w:rsid w:val="00E01605"/>
    <w:rsid w:val="00E27BFD"/>
    <w:rsid w:val="00E526A8"/>
    <w:rsid w:val="00E66346"/>
    <w:rsid w:val="00E81DE5"/>
    <w:rsid w:val="00EC02B5"/>
    <w:rsid w:val="00EE2F06"/>
    <w:rsid w:val="00F02379"/>
    <w:rsid w:val="00F02D76"/>
    <w:rsid w:val="00F070EF"/>
    <w:rsid w:val="00F27CA6"/>
    <w:rsid w:val="00F50517"/>
    <w:rsid w:val="00F5155D"/>
    <w:rsid w:val="00F51AFD"/>
    <w:rsid w:val="00F87394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88EB7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  <w:style w:type="character" w:styleId="Nmerodepgina">
    <w:name w:val="page number"/>
    <w:basedOn w:val="Fuentedeprrafopredeter"/>
    <w:rsid w:val="00F5155D"/>
  </w:style>
  <w:style w:type="paragraph" w:customStyle="1" w:styleId="Estndar">
    <w:name w:val="Estándar"/>
    <w:rsid w:val="009404EE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9404E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404E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CB41-FB4F-4DEB-A95C-973DEA22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16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K VDW</cp:lastModifiedBy>
  <cp:revision>32</cp:revision>
  <cp:lastPrinted>2015-09-28T12:06:00Z</cp:lastPrinted>
  <dcterms:created xsi:type="dcterms:W3CDTF">2015-10-02T10:47:00Z</dcterms:created>
  <dcterms:modified xsi:type="dcterms:W3CDTF">2020-11-26T10:02:00Z</dcterms:modified>
</cp:coreProperties>
</file>